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56222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562223" w:rsidRPr="00562223">
          <w:rPr>
            <w:rStyle w:val="a9"/>
          </w:rPr>
          <w:t>Акционерное общество "РАЦИО"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622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F06873" w:rsidRDefault="005622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62223" w:rsidP="00381DD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81D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62223" w:rsidP="00381DD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81D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81D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622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5622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622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622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622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622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62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62223" w:rsidRPr="00F06873" w:rsidTr="004654AF">
        <w:tc>
          <w:tcPr>
            <w:tcW w:w="959" w:type="dxa"/>
            <w:shd w:val="clear" w:color="auto" w:fill="auto"/>
            <w:vAlign w:val="center"/>
          </w:tcPr>
          <w:p w:rsidR="00562223" w:rsidRPr="00F06873" w:rsidRDefault="0056222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2223" w:rsidRPr="00562223" w:rsidRDefault="00562223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62223">
              <w:rPr>
                <w:b/>
                <w:sz w:val="18"/>
                <w:szCs w:val="18"/>
              </w:rPr>
              <w:t>Энергомеханический</w:t>
            </w:r>
            <w:proofErr w:type="spellEnd"/>
            <w:r w:rsidRPr="00562223">
              <w:rPr>
                <w:b/>
                <w:sz w:val="18"/>
                <w:szCs w:val="18"/>
              </w:rPr>
              <w:t xml:space="preserve">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2223" w:rsidRPr="00F06873" w:rsidTr="004654AF">
        <w:tc>
          <w:tcPr>
            <w:tcW w:w="959" w:type="dxa"/>
            <w:shd w:val="clear" w:color="auto" w:fill="auto"/>
            <w:vAlign w:val="center"/>
          </w:tcPr>
          <w:p w:rsidR="00562223" w:rsidRPr="00F06873" w:rsidRDefault="005622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223" w:rsidRPr="00562223" w:rsidRDefault="005622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223" w:rsidRPr="00F0687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223" w:rsidRPr="00F06873" w:rsidTr="004654AF">
        <w:tc>
          <w:tcPr>
            <w:tcW w:w="959" w:type="dxa"/>
            <w:shd w:val="clear" w:color="auto" w:fill="auto"/>
            <w:vAlign w:val="center"/>
          </w:tcPr>
          <w:p w:rsidR="00562223" w:rsidRDefault="005622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223" w:rsidRPr="00562223" w:rsidRDefault="005622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5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223" w:rsidRPr="00F06873" w:rsidTr="004654AF">
        <w:tc>
          <w:tcPr>
            <w:tcW w:w="959" w:type="dxa"/>
            <w:shd w:val="clear" w:color="auto" w:fill="auto"/>
            <w:vAlign w:val="center"/>
          </w:tcPr>
          <w:p w:rsidR="00562223" w:rsidRDefault="005622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223" w:rsidRPr="00562223" w:rsidRDefault="005622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223" w:rsidRPr="00F06873" w:rsidTr="004654AF">
        <w:tc>
          <w:tcPr>
            <w:tcW w:w="959" w:type="dxa"/>
            <w:shd w:val="clear" w:color="auto" w:fill="auto"/>
            <w:vAlign w:val="center"/>
          </w:tcPr>
          <w:p w:rsidR="00562223" w:rsidRDefault="0056222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2223" w:rsidRPr="00562223" w:rsidRDefault="00562223" w:rsidP="001B19D8">
            <w:pPr>
              <w:jc w:val="center"/>
              <w:rPr>
                <w:b/>
                <w:sz w:val="18"/>
                <w:szCs w:val="18"/>
              </w:rPr>
            </w:pPr>
            <w:r w:rsidRPr="00562223">
              <w:rPr>
                <w:b/>
                <w:sz w:val="18"/>
                <w:szCs w:val="18"/>
              </w:rPr>
              <w:t>Механосборочный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2223" w:rsidRPr="00F06873" w:rsidTr="004654AF">
        <w:tc>
          <w:tcPr>
            <w:tcW w:w="959" w:type="dxa"/>
            <w:shd w:val="clear" w:color="auto" w:fill="auto"/>
            <w:vAlign w:val="center"/>
          </w:tcPr>
          <w:p w:rsidR="00562223" w:rsidRDefault="005622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223" w:rsidRPr="00562223" w:rsidRDefault="005622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 5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223" w:rsidRPr="00F06873" w:rsidTr="004654AF">
        <w:tc>
          <w:tcPr>
            <w:tcW w:w="959" w:type="dxa"/>
            <w:shd w:val="clear" w:color="auto" w:fill="auto"/>
            <w:vAlign w:val="center"/>
          </w:tcPr>
          <w:p w:rsidR="00562223" w:rsidRDefault="005622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223" w:rsidRPr="00562223" w:rsidRDefault="005622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 4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223" w:rsidRPr="00F06873" w:rsidTr="004654AF">
        <w:tc>
          <w:tcPr>
            <w:tcW w:w="959" w:type="dxa"/>
            <w:shd w:val="clear" w:color="auto" w:fill="auto"/>
            <w:vAlign w:val="center"/>
          </w:tcPr>
          <w:p w:rsidR="00562223" w:rsidRDefault="005622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223" w:rsidRPr="00562223" w:rsidRDefault="005622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механосборочных </w:t>
            </w:r>
            <w:r>
              <w:rPr>
                <w:sz w:val="18"/>
                <w:szCs w:val="18"/>
              </w:rPr>
              <w:lastRenderedPageBreak/>
              <w:t>работ 5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223" w:rsidRPr="00F06873" w:rsidTr="004654AF">
        <w:tc>
          <w:tcPr>
            <w:tcW w:w="959" w:type="dxa"/>
            <w:shd w:val="clear" w:color="auto" w:fill="auto"/>
            <w:vAlign w:val="center"/>
          </w:tcPr>
          <w:p w:rsidR="00562223" w:rsidRDefault="005622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223" w:rsidRPr="00562223" w:rsidRDefault="005622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5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223" w:rsidRPr="00F06873" w:rsidTr="004654AF">
        <w:tc>
          <w:tcPr>
            <w:tcW w:w="959" w:type="dxa"/>
            <w:shd w:val="clear" w:color="auto" w:fill="auto"/>
            <w:vAlign w:val="center"/>
          </w:tcPr>
          <w:p w:rsidR="00562223" w:rsidRDefault="005622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223" w:rsidRPr="00562223" w:rsidRDefault="005622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4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223" w:rsidRPr="00F06873" w:rsidTr="004654AF">
        <w:tc>
          <w:tcPr>
            <w:tcW w:w="959" w:type="dxa"/>
            <w:shd w:val="clear" w:color="auto" w:fill="auto"/>
            <w:vAlign w:val="center"/>
          </w:tcPr>
          <w:p w:rsidR="00562223" w:rsidRDefault="005622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223" w:rsidRPr="00562223" w:rsidRDefault="005622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 5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223" w:rsidRPr="00F06873" w:rsidTr="004654AF">
        <w:tc>
          <w:tcPr>
            <w:tcW w:w="959" w:type="dxa"/>
            <w:shd w:val="clear" w:color="auto" w:fill="auto"/>
            <w:vAlign w:val="center"/>
          </w:tcPr>
          <w:p w:rsidR="00562223" w:rsidRDefault="005622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223" w:rsidRPr="00562223" w:rsidRDefault="005622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 5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223" w:rsidRPr="00F06873" w:rsidTr="004654AF">
        <w:tc>
          <w:tcPr>
            <w:tcW w:w="959" w:type="dxa"/>
            <w:shd w:val="clear" w:color="auto" w:fill="auto"/>
            <w:vAlign w:val="center"/>
          </w:tcPr>
          <w:p w:rsidR="00562223" w:rsidRDefault="005622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223" w:rsidRPr="00562223" w:rsidRDefault="0056222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5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62223" w:rsidRPr="00F06873" w:rsidTr="004654AF">
        <w:tc>
          <w:tcPr>
            <w:tcW w:w="959" w:type="dxa"/>
            <w:shd w:val="clear" w:color="auto" w:fill="auto"/>
            <w:vAlign w:val="center"/>
          </w:tcPr>
          <w:p w:rsidR="00562223" w:rsidRDefault="005622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223" w:rsidRPr="00562223" w:rsidRDefault="0056222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5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62223" w:rsidRPr="00F06873" w:rsidTr="004654AF">
        <w:tc>
          <w:tcPr>
            <w:tcW w:w="959" w:type="dxa"/>
            <w:shd w:val="clear" w:color="auto" w:fill="auto"/>
            <w:vAlign w:val="center"/>
          </w:tcPr>
          <w:p w:rsidR="00562223" w:rsidRDefault="005622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223" w:rsidRPr="00562223" w:rsidRDefault="00562223" w:rsidP="00381D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Маляр </w:t>
            </w:r>
            <w:r w:rsidR="00381DD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223" w:rsidRPr="00F06873" w:rsidTr="004654AF">
        <w:tc>
          <w:tcPr>
            <w:tcW w:w="959" w:type="dxa"/>
            <w:shd w:val="clear" w:color="auto" w:fill="auto"/>
            <w:vAlign w:val="center"/>
          </w:tcPr>
          <w:p w:rsidR="00562223" w:rsidRDefault="005622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223" w:rsidRPr="00562223" w:rsidRDefault="005622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223" w:rsidRPr="00F06873" w:rsidTr="004654AF">
        <w:tc>
          <w:tcPr>
            <w:tcW w:w="959" w:type="dxa"/>
            <w:shd w:val="clear" w:color="auto" w:fill="auto"/>
            <w:vAlign w:val="center"/>
          </w:tcPr>
          <w:p w:rsidR="00562223" w:rsidRDefault="0056222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2223" w:rsidRPr="00562223" w:rsidRDefault="00562223" w:rsidP="001B19D8">
            <w:pPr>
              <w:jc w:val="center"/>
              <w:rPr>
                <w:b/>
                <w:sz w:val="18"/>
                <w:szCs w:val="18"/>
              </w:rPr>
            </w:pPr>
            <w:r w:rsidRPr="00562223">
              <w:rPr>
                <w:b/>
                <w:sz w:val="18"/>
                <w:szCs w:val="18"/>
              </w:rPr>
              <w:t xml:space="preserve">Отдел </w:t>
            </w:r>
            <w:proofErr w:type="spellStart"/>
            <w:r w:rsidRPr="00562223">
              <w:rPr>
                <w:b/>
                <w:sz w:val="18"/>
                <w:szCs w:val="18"/>
              </w:rPr>
              <w:t>материально-техниченского</w:t>
            </w:r>
            <w:proofErr w:type="spellEnd"/>
            <w:r w:rsidRPr="00562223">
              <w:rPr>
                <w:b/>
                <w:sz w:val="18"/>
                <w:szCs w:val="18"/>
              </w:rPr>
              <w:t xml:space="preserve">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2223" w:rsidRPr="00F06873" w:rsidTr="004654AF">
        <w:tc>
          <w:tcPr>
            <w:tcW w:w="959" w:type="dxa"/>
            <w:shd w:val="clear" w:color="auto" w:fill="auto"/>
            <w:vAlign w:val="center"/>
          </w:tcPr>
          <w:p w:rsidR="00562223" w:rsidRDefault="005622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223" w:rsidRPr="00562223" w:rsidRDefault="005622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223" w:rsidRPr="00F06873" w:rsidTr="004654AF">
        <w:tc>
          <w:tcPr>
            <w:tcW w:w="959" w:type="dxa"/>
            <w:shd w:val="clear" w:color="auto" w:fill="auto"/>
            <w:vAlign w:val="center"/>
          </w:tcPr>
          <w:p w:rsidR="00562223" w:rsidRDefault="0056222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62223" w:rsidRPr="00562223" w:rsidRDefault="00562223" w:rsidP="001B19D8">
            <w:pPr>
              <w:jc w:val="center"/>
              <w:rPr>
                <w:b/>
                <w:sz w:val="18"/>
                <w:szCs w:val="18"/>
              </w:rPr>
            </w:pPr>
            <w:r w:rsidRPr="00562223">
              <w:rPr>
                <w:b/>
                <w:sz w:val="18"/>
                <w:szCs w:val="18"/>
              </w:rPr>
              <w:t>Руководители и специалисты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62223" w:rsidRPr="00F06873" w:rsidTr="004654AF">
        <w:tc>
          <w:tcPr>
            <w:tcW w:w="959" w:type="dxa"/>
            <w:shd w:val="clear" w:color="auto" w:fill="auto"/>
            <w:vAlign w:val="center"/>
          </w:tcPr>
          <w:p w:rsidR="00562223" w:rsidRDefault="005622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62223" w:rsidRPr="00562223" w:rsidRDefault="0056222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62223" w:rsidRDefault="0056222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562223">
          <w:rPr>
            <w:rStyle w:val="a9"/>
          </w:rPr>
          <w:t xml:space="preserve">      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2223" w:rsidP="009D6532">
            <w:pPr>
              <w:pStyle w:val="aa"/>
            </w:pPr>
            <w:r>
              <w:t>Технический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2223" w:rsidP="009D6532">
            <w:pPr>
              <w:pStyle w:val="aa"/>
            </w:pPr>
            <w:r>
              <w:t>Зарецкий С.П.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56222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6222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2223" w:rsidP="009D6532">
            <w:pPr>
              <w:pStyle w:val="aa"/>
            </w:pPr>
            <w:r>
              <w:t>Помощник руководителя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62223" w:rsidP="009D6532">
            <w:pPr>
              <w:pStyle w:val="aa"/>
            </w:pPr>
            <w:proofErr w:type="spellStart"/>
            <w:r>
              <w:t>Кушбаева</w:t>
            </w:r>
            <w:proofErr w:type="spellEnd"/>
            <w:r>
              <w:t xml:space="preserve"> Г.У.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6222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62223" w:rsidRPr="00562223" w:rsidTr="0056222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223" w:rsidRPr="00562223" w:rsidRDefault="00562223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2223" w:rsidRPr="00562223" w:rsidRDefault="0056222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223" w:rsidRPr="00562223" w:rsidRDefault="0056222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2223" w:rsidRPr="00562223" w:rsidRDefault="0056222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223" w:rsidRPr="00562223" w:rsidRDefault="00562223" w:rsidP="009D6532">
            <w:pPr>
              <w:pStyle w:val="aa"/>
            </w:pPr>
            <w:proofErr w:type="spellStart"/>
            <w:r>
              <w:t>Черницын</w:t>
            </w:r>
            <w:proofErr w:type="spellEnd"/>
            <w:r>
              <w:t xml:space="preserve"> Д.Р.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2223" w:rsidRPr="00562223" w:rsidRDefault="0056222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223" w:rsidRPr="00562223" w:rsidRDefault="00562223" w:rsidP="009D6532">
            <w:pPr>
              <w:pStyle w:val="aa"/>
            </w:pPr>
          </w:p>
        </w:tc>
      </w:tr>
      <w:tr w:rsidR="00562223" w:rsidRPr="00562223" w:rsidTr="0056222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2223" w:rsidRPr="00562223" w:rsidRDefault="00562223" w:rsidP="009D6532">
            <w:pPr>
              <w:pStyle w:val="aa"/>
              <w:rPr>
                <w:vertAlign w:val="superscript"/>
              </w:rPr>
            </w:pPr>
            <w:r w:rsidRPr="0056222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2223" w:rsidRPr="00562223" w:rsidRDefault="005622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2223" w:rsidRPr="00562223" w:rsidRDefault="00562223" w:rsidP="009D6532">
            <w:pPr>
              <w:pStyle w:val="aa"/>
              <w:rPr>
                <w:vertAlign w:val="superscript"/>
              </w:rPr>
            </w:pPr>
            <w:r w:rsidRPr="0056222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2223" w:rsidRPr="00562223" w:rsidRDefault="005622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2223" w:rsidRPr="00562223" w:rsidRDefault="00562223" w:rsidP="009D6532">
            <w:pPr>
              <w:pStyle w:val="aa"/>
              <w:rPr>
                <w:vertAlign w:val="superscript"/>
              </w:rPr>
            </w:pPr>
            <w:r w:rsidRPr="0056222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2223" w:rsidRPr="00562223" w:rsidRDefault="005622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2223" w:rsidRPr="00562223" w:rsidRDefault="00562223" w:rsidP="009D6532">
            <w:pPr>
              <w:pStyle w:val="aa"/>
              <w:rPr>
                <w:vertAlign w:val="superscript"/>
              </w:rPr>
            </w:pPr>
            <w:r w:rsidRPr="00562223">
              <w:rPr>
                <w:vertAlign w:val="superscript"/>
              </w:rPr>
              <w:t>(дата)</w:t>
            </w:r>
          </w:p>
        </w:tc>
      </w:tr>
      <w:tr w:rsidR="00562223" w:rsidRPr="00562223" w:rsidTr="0056222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223" w:rsidRPr="00562223" w:rsidRDefault="00562223" w:rsidP="009D6532">
            <w:pPr>
              <w:pStyle w:val="aa"/>
            </w:pPr>
            <w:r>
              <w:t>Представитель трудового коллектива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2223" w:rsidRPr="00562223" w:rsidRDefault="0056222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223" w:rsidRPr="00562223" w:rsidRDefault="0056222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2223" w:rsidRPr="00562223" w:rsidRDefault="0056222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223" w:rsidRPr="00562223" w:rsidRDefault="00562223" w:rsidP="009D6532">
            <w:pPr>
              <w:pStyle w:val="aa"/>
            </w:pPr>
            <w:proofErr w:type="spellStart"/>
            <w:r>
              <w:t>Нихаенко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2223" w:rsidRPr="00562223" w:rsidRDefault="0056222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223" w:rsidRPr="00562223" w:rsidRDefault="00562223" w:rsidP="009D6532">
            <w:pPr>
              <w:pStyle w:val="aa"/>
            </w:pPr>
          </w:p>
        </w:tc>
      </w:tr>
      <w:tr w:rsidR="00562223" w:rsidRPr="00562223" w:rsidTr="0056222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2223" w:rsidRPr="00562223" w:rsidRDefault="00562223" w:rsidP="009D6532">
            <w:pPr>
              <w:pStyle w:val="aa"/>
              <w:rPr>
                <w:vertAlign w:val="superscript"/>
              </w:rPr>
            </w:pPr>
            <w:r w:rsidRPr="0056222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2223" w:rsidRPr="00562223" w:rsidRDefault="005622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2223" w:rsidRPr="00562223" w:rsidRDefault="00562223" w:rsidP="009D6532">
            <w:pPr>
              <w:pStyle w:val="aa"/>
              <w:rPr>
                <w:vertAlign w:val="superscript"/>
              </w:rPr>
            </w:pPr>
            <w:r w:rsidRPr="0056222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2223" w:rsidRPr="00562223" w:rsidRDefault="005622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2223" w:rsidRPr="00562223" w:rsidRDefault="00562223" w:rsidP="009D6532">
            <w:pPr>
              <w:pStyle w:val="aa"/>
              <w:rPr>
                <w:vertAlign w:val="superscript"/>
              </w:rPr>
            </w:pPr>
            <w:r w:rsidRPr="0056222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2223" w:rsidRPr="00562223" w:rsidRDefault="005622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2223" w:rsidRPr="00562223" w:rsidRDefault="00562223" w:rsidP="009D6532">
            <w:pPr>
              <w:pStyle w:val="aa"/>
              <w:rPr>
                <w:vertAlign w:val="superscript"/>
              </w:rPr>
            </w:pPr>
            <w:r w:rsidRPr="00562223">
              <w:rPr>
                <w:vertAlign w:val="superscript"/>
              </w:rPr>
              <w:t>(дата)</w:t>
            </w:r>
          </w:p>
        </w:tc>
      </w:tr>
      <w:tr w:rsidR="00562223" w:rsidRPr="00562223" w:rsidTr="0056222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223" w:rsidRPr="00562223" w:rsidRDefault="00562223" w:rsidP="009D6532">
            <w:pPr>
              <w:pStyle w:val="aa"/>
            </w:pPr>
            <w:r>
              <w:t>Начальник ЭМО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62223" w:rsidRPr="00562223" w:rsidRDefault="0056222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223" w:rsidRPr="00562223" w:rsidRDefault="0056222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2223" w:rsidRPr="00562223" w:rsidRDefault="0056222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223" w:rsidRPr="00562223" w:rsidRDefault="00562223" w:rsidP="009D6532">
            <w:pPr>
              <w:pStyle w:val="aa"/>
            </w:pPr>
            <w:r>
              <w:t>Зотов Н.И.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2223" w:rsidRPr="00562223" w:rsidRDefault="0056222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223" w:rsidRPr="00562223" w:rsidRDefault="00562223" w:rsidP="009D6532">
            <w:pPr>
              <w:pStyle w:val="aa"/>
            </w:pPr>
          </w:p>
        </w:tc>
      </w:tr>
      <w:tr w:rsidR="00562223" w:rsidRPr="00562223" w:rsidTr="0056222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62223" w:rsidRPr="00562223" w:rsidRDefault="00562223" w:rsidP="009D6532">
            <w:pPr>
              <w:pStyle w:val="aa"/>
              <w:rPr>
                <w:vertAlign w:val="superscript"/>
              </w:rPr>
            </w:pPr>
            <w:r w:rsidRPr="0056222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62223" w:rsidRPr="00562223" w:rsidRDefault="005622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2223" w:rsidRPr="00562223" w:rsidRDefault="00562223" w:rsidP="009D6532">
            <w:pPr>
              <w:pStyle w:val="aa"/>
              <w:rPr>
                <w:vertAlign w:val="superscript"/>
              </w:rPr>
            </w:pPr>
            <w:r w:rsidRPr="0056222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2223" w:rsidRPr="00562223" w:rsidRDefault="005622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2223" w:rsidRPr="00562223" w:rsidRDefault="00562223" w:rsidP="009D6532">
            <w:pPr>
              <w:pStyle w:val="aa"/>
              <w:rPr>
                <w:vertAlign w:val="superscript"/>
              </w:rPr>
            </w:pPr>
            <w:r w:rsidRPr="0056222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2223" w:rsidRPr="00562223" w:rsidRDefault="0056222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62223" w:rsidRPr="00562223" w:rsidRDefault="00562223" w:rsidP="009D6532">
            <w:pPr>
              <w:pStyle w:val="aa"/>
              <w:rPr>
                <w:vertAlign w:val="superscript"/>
              </w:rPr>
            </w:pPr>
            <w:r w:rsidRPr="0056222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62223" w:rsidTr="0056222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562223" w:rsidRDefault="00562223" w:rsidP="002743B5">
            <w:pPr>
              <w:pStyle w:val="aa"/>
            </w:pPr>
            <w:r w:rsidRPr="00562223">
              <w:t>230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56222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56222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56222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562223" w:rsidRDefault="00562223" w:rsidP="002743B5">
            <w:pPr>
              <w:pStyle w:val="aa"/>
            </w:pPr>
            <w:proofErr w:type="spellStart"/>
            <w:r w:rsidRPr="00562223">
              <w:t>Грибач</w:t>
            </w:r>
            <w:proofErr w:type="spellEnd"/>
            <w:r w:rsidRPr="00562223">
              <w:t xml:space="preserve"> А.Е.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6222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62223" w:rsidRDefault="002743B5" w:rsidP="002743B5">
            <w:pPr>
              <w:pStyle w:val="aa"/>
            </w:pPr>
          </w:p>
        </w:tc>
      </w:tr>
      <w:tr w:rsidR="002743B5" w:rsidRPr="00562223" w:rsidTr="0056222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562223" w:rsidRDefault="00562223" w:rsidP="002743B5">
            <w:pPr>
              <w:pStyle w:val="aa"/>
              <w:rPr>
                <w:b/>
                <w:vertAlign w:val="superscript"/>
              </w:rPr>
            </w:pPr>
            <w:r w:rsidRPr="0056222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56222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562223" w:rsidRDefault="00562223" w:rsidP="002743B5">
            <w:pPr>
              <w:pStyle w:val="aa"/>
              <w:rPr>
                <w:b/>
                <w:vertAlign w:val="superscript"/>
              </w:rPr>
            </w:pPr>
            <w:r w:rsidRPr="0056222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56222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562223" w:rsidRDefault="00562223" w:rsidP="002743B5">
            <w:pPr>
              <w:pStyle w:val="aa"/>
              <w:rPr>
                <w:b/>
                <w:vertAlign w:val="superscript"/>
              </w:rPr>
            </w:pPr>
            <w:r w:rsidRPr="0056222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56222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562223" w:rsidRDefault="00562223" w:rsidP="002743B5">
            <w:pPr>
              <w:pStyle w:val="aa"/>
              <w:rPr>
                <w:vertAlign w:val="superscript"/>
              </w:rPr>
            </w:pPr>
            <w:r w:rsidRPr="00562223">
              <w:rPr>
                <w:vertAlign w:val="superscript"/>
              </w:rPr>
              <w:t>(дата)</w:t>
            </w:r>
          </w:p>
        </w:tc>
      </w:tr>
      <w:tr w:rsidR="00562223" w:rsidRPr="00562223" w:rsidTr="0056222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223" w:rsidRPr="00562223" w:rsidRDefault="00562223" w:rsidP="002743B5">
            <w:pPr>
              <w:pStyle w:val="aa"/>
            </w:pPr>
            <w:r w:rsidRPr="00562223">
              <w:t>2502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62223" w:rsidRPr="00562223" w:rsidRDefault="00562223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223" w:rsidRPr="00562223" w:rsidRDefault="00562223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62223" w:rsidRPr="00562223" w:rsidRDefault="00562223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223" w:rsidRPr="00562223" w:rsidRDefault="00562223" w:rsidP="002743B5">
            <w:pPr>
              <w:pStyle w:val="aa"/>
            </w:pPr>
            <w:r w:rsidRPr="00562223">
              <w:t>Дудина Н.М.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2223" w:rsidRPr="00562223" w:rsidRDefault="00562223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223" w:rsidRPr="00562223" w:rsidRDefault="00562223" w:rsidP="002743B5">
            <w:pPr>
              <w:pStyle w:val="aa"/>
            </w:pPr>
          </w:p>
        </w:tc>
      </w:tr>
      <w:tr w:rsidR="00562223" w:rsidRPr="00562223" w:rsidTr="002743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562223" w:rsidRPr="00562223" w:rsidRDefault="00562223" w:rsidP="002743B5">
            <w:pPr>
              <w:pStyle w:val="aa"/>
              <w:rPr>
                <w:vertAlign w:val="superscript"/>
              </w:rPr>
            </w:pPr>
            <w:r w:rsidRPr="0056222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562223" w:rsidRPr="00562223" w:rsidRDefault="00562223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62223" w:rsidRPr="00562223" w:rsidRDefault="00562223" w:rsidP="002743B5">
            <w:pPr>
              <w:pStyle w:val="aa"/>
              <w:rPr>
                <w:vertAlign w:val="superscript"/>
              </w:rPr>
            </w:pPr>
            <w:r w:rsidRPr="0056222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562223" w:rsidRPr="00562223" w:rsidRDefault="00562223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562223" w:rsidRPr="00562223" w:rsidRDefault="00562223" w:rsidP="002743B5">
            <w:pPr>
              <w:pStyle w:val="aa"/>
              <w:rPr>
                <w:vertAlign w:val="superscript"/>
              </w:rPr>
            </w:pPr>
            <w:r w:rsidRPr="0056222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62223" w:rsidRPr="00562223" w:rsidRDefault="00562223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562223" w:rsidRPr="00562223" w:rsidRDefault="00562223" w:rsidP="002743B5">
            <w:pPr>
              <w:pStyle w:val="aa"/>
              <w:rPr>
                <w:vertAlign w:val="superscript"/>
              </w:rPr>
            </w:pPr>
            <w:r w:rsidRPr="0056222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5"/>
    <w:docVar w:name="ceh_info" w:val="Акционерное общество &quot;РАЦИО&quot;"/>
    <w:docVar w:name="doc_name" w:val="Документ5"/>
    <w:docVar w:name="fill_date" w:val="       "/>
    <w:docVar w:name="org_name" w:val="     "/>
    <w:docVar w:name="pers_guids" w:val="C85CF7F47B4C4CAEA704D2FB36F216CA@106-007-902-07~4211ECB23362447BB357EBF56C6653C2@070-488-965 95"/>
    <w:docVar w:name="pers_snils" w:val="C85CF7F47B4C4CAEA704D2FB36F216CA@106-007-902-07~4211ECB23362447BB357EBF56C6653C2@070-488-965 95"/>
    <w:docVar w:name="sv_docs" w:val="1"/>
  </w:docVars>
  <w:rsids>
    <w:rsidRoot w:val="00562223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81DD4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2223"/>
    <w:rsid w:val="005645F0"/>
    <w:rsid w:val="00572AE0"/>
    <w:rsid w:val="00584289"/>
    <w:rsid w:val="005F64E6"/>
    <w:rsid w:val="0065289A"/>
    <w:rsid w:val="0067226F"/>
    <w:rsid w:val="006E4DFC"/>
    <w:rsid w:val="00725C51"/>
    <w:rsid w:val="007B3792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3</Pages>
  <Words>783</Words>
  <Characters>3361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Windows User</dc:creator>
  <cp:lastModifiedBy>Natalya</cp:lastModifiedBy>
  <cp:revision>2</cp:revision>
  <dcterms:created xsi:type="dcterms:W3CDTF">2016-05-19T06:27:00Z</dcterms:created>
  <dcterms:modified xsi:type="dcterms:W3CDTF">2016-05-30T12:08:00Z</dcterms:modified>
</cp:coreProperties>
</file>